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2D2D78" w14:paraId="44BA0921" w14:textId="77777777" w:rsidTr="000C3A20">
        <w:trPr>
          <w:trHeight w:val="8352"/>
          <w:jc w:val="center"/>
        </w:trPr>
        <w:tc>
          <w:tcPr>
            <w:tcW w:w="5279" w:type="dxa"/>
            <w:tcMar>
              <w:right w:w="1037" w:type="dxa"/>
            </w:tcMar>
          </w:tcPr>
          <w:p w14:paraId="2950785B" w14:textId="77777777" w:rsidR="002D2D78" w:rsidRDefault="002D2D78">
            <w:pPr>
              <w:pStyle w:val="Heading7"/>
              <w:outlineLvl w:val="6"/>
            </w:pPr>
            <w:bookmarkStart w:id="0" w:name="_GoBack"/>
            <w:bookmarkEnd w:id="0"/>
          </w:p>
          <w:p w14:paraId="0F261427" w14:textId="77777777" w:rsidR="002D2D78" w:rsidRDefault="0032746D">
            <w:pPr>
              <w:pStyle w:val="Heading2"/>
              <w:outlineLvl w:val="1"/>
            </w:pPr>
            <w:r>
              <w:t>Starry Messenger</w:t>
            </w:r>
          </w:p>
          <w:p w14:paraId="42DFCE85" w14:textId="77777777" w:rsidR="002D2D78" w:rsidRDefault="0032746D">
            <w:pPr>
              <w:pStyle w:val="Heading9"/>
              <w:spacing w:after="240"/>
              <w:outlineLvl w:val="8"/>
            </w:pPr>
            <w:r>
              <w:t>by: Peter Sis</w:t>
            </w:r>
          </w:p>
          <w:p w14:paraId="1F02A08E" w14:textId="77777777" w:rsidR="002D2D78" w:rsidRDefault="0032746D" w:rsidP="0032746D">
            <w:pPr>
              <w:pStyle w:val="Heading6"/>
              <w:jc w:val="center"/>
              <w:outlineLvl w:val="5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933B56F" wp14:editId="6FC41FC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2618740</wp:posOffset>
                      </wp:positionV>
                      <wp:extent cx="2647950" cy="3219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E62C5" w14:textId="77777777" w:rsidR="0032746D" w:rsidRDefault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46D">
                                    <w:rPr>
                                      <w:sz w:val="28"/>
                                      <w:szCs w:val="28"/>
                                    </w:rPr>
                                    <w:t>After exploring the book……</w:t>
                                  </w:r>
                                </w:p>
                                <w:p w14:paraId="1A7FE4A7" w14:textId="77777777" w:rsidR="0032746D" w:rsidRDefault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notice: ____________________</w:t>
                                  </w:r>
                                </w:p>
                                <w:p w14:paraId="3773A047" w14:textId="77777777" w:rsidR="0032746D" w:rsidRDefault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69D893D0" w14:textId="77777777" w:rsidR="0032746D" w:rsidRDefault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34AB9277" w14:textId="77777777" w:rsidR="0032746D" w:rsidRDefault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wonder: __________________</w:t>
                                  </w:r>
                                </w:p>
                                <w:p w14:paraId="351EBB65" w14:textId="77777777" w:rsidR="0032746D" w:rsidRDefault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7707D533" w14:textId="77777777" w:rsidR="0032746D" w:rsidRPr="0032746D" w:rsidRDefault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028AF89F" w14:textId="77777777" w:rsidR="0032746D" w:rsidRDefault="003274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BF1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206.2pt;width:208.5pt;height:2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">
                      <v:textbox>
                        <w:txbxContent>
                          <w:p w:rsidR="0032746D" w:rsidRDefault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46D">
                              <w:rPr>
                                <w:sz w:val="28"/>
                                <w:szCs w:val="28"/>
                              </w:rPr>
                              <w:t>After exploring the book……</w:t>
                            </w:r>
                          </w:p>
                          <w:p w:rsidR="0032746D" w:rsidRDefault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notice: ____________________</w:t>
                            </w:r>
                          </w:p>
                          <w:p w:rsidR="0032746D" w:rsidRDefault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wonder: __________________</w:t>
                            </w:r>
                          </w:p>
                          <w:p w:rsidR="0032746D" w:rsidRDefault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Pr="0032746D" w:rsidRDefault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inline distT="0" distB="0" distL="0" distR="0" wp14:anchorId="520478A0" wp14:editId="10946FDD">
                  <wp:extent cx="1847602" cy="2478369"/>
                  <wp:effectExtent l="0" t="0" r="635" b="0"/>
                  <wp:docPr id="3" name="Picture 3" descr="Image result for starry messenger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arry messenger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153" cy="249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D63211" w14:textId="77777777" w:rsidR="0032746D" w:rsidRDefault="0032746D" w:rsidP="0032746D">
            <w:pPr>
              <w:pStyle w:val="Heading6"/>
              <w:jc w:val="center"/>
              <w:outlineLvl w:val="5"/>
            </w:pPr>
          </w:p>
          <w:p w14:paraId="2E4B7EC8" w14:textId="77777777" w:rsidR="0032746D" w:rsidRDefault="00897452" w:rsidP="0032746D">
            <w:pPr>
              <w:pStyle w:val="Heading2"/>
              <w:outlineLvl w:val="1"/>
            </w:pPr>
            <w:r>
              <w:lastRenderedPageBreak/>
              <w:t>Moonshot</w:t>
            </w:r>
          </w:p>
          <w:p w14:paraId="214B98DF" w14:textId="77777777" w:rsidR="0032746D" w:rsidRDefault="00897452" w:rsidP="0032746D">
            <w:pPr>
              <w:pStyle w:val="Heading9"/>
              <w:spacing w:after="240"/>
              <w:outlineLvl w:val="8"/>
            </w:pPr>
            <w:r>
              <w:t>by: Brian Floca</w:t>
            </w:r>
          </w:p>
          <w:p w14:paraId="6C347129" w14:textId="77777777" w:rsidR="0032746D" w:rsidRDefault="00897452" w:rsidP="0032746D">
            <w:pPr>
              <w:pStyle w:val="Heading6"/>
              <w:jc w:val="center"/>
              <w:outlineLvl w:val="5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29942DAE" wp14:editId="34A92F1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23495</wp:posOffset>
                  </wp:positionV>
                  <wp:extent cx="2160515" cy="2384877"/>
                  <wp:effectExtent l="0" t="0" r="0" b="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515" cy="238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46D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98199F8" wp14:editId="5BFC938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2618740</wp:posOffset>
                      </wp:positionV>
                      <wp:extent cx="2647950" cy="3219450"/>
                      <wp:effectExtent l="0" t="0" r="19050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B8D7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46D">
                                    <w:rPr>
                                      <w:sz w:val="28"/>
                                      <w:szCs w:val="28"/>
                                    </w:rPr>
                                    <w:t>After exploring the book……</w:t>
                                  </w:r>
                                </w:p>
                                <w:p w14:paraId="3B54B3C6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notice: ____________________</w:t>
                                  </w:r>
                                </w:p>
                                <w:p w14:paraId="3B817817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70E8D6EE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2F8A5ABA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wonder: __________________</w:t>
                                  </w:r>
                                </w:p>
                                <w:p w14:paraId="69C76B8F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22762C8F" w14:textId="77777777" w:rsidR="0032746D" w:rsidRP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2A983B19" w14:textId="77777777" w:rsidR="0032746D" w:rsidRDefault="0032746D" w:rsidP="003274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3E3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35pt;margin-top:206.2pt;width:208.5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6wJAIAAEwEAAAOAAAAZHJzL2Uyb0RvYy54bWysVNtu2zAMfR+wfxD0vjjxkrYx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">
                      <v:textbox>
                        <w:txbxContent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46D">
                              <w:rPr>
                                <w:sz w:val="28"/>
                                <w:szCs w:val="28"/>
                              </w:rPr>
                              <w:t>After exploring the book……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notice: 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wonder: 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P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2E61D0B" w14:textId="77777777" w:rsidR="0032746D" w:rsidRDefault="0032746D" w:rsidP="0032746D">
            <w:pPr>
              <w:pStyle w:val="Heading6"/>
              <w:jc w:val="center"/>
              <w:outlineLvl w:val="5"/>
            </w:pPr>
          </w:p>
          <w:p w14:paraId="40F4FF3F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11F0DBF9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603388E4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34177DD4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0442F02E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1704D71A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2FBCB160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74ED7ACD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558CFCE3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1CCE7865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37ED6BB2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2A495D90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5B97253E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507CA3BF" w14:textId="77777777" w:rsidR="00897452" w:rsidRDefault="00897452" w:rsidP="0032746D">
            <w:pPr>
              <w:pStyle w:val="Heading6"/>
              <w:jc w:val="center"/>
              <w:outlineLvl w:val="5"/>
            </w:pPr>
          </w:p>
          <w:p w14:paraId="58A2C9A0" w14:textId="77777777" w:rsidR="00897452" w:rsidRDefault="00897452" w:rsidP="0032746D">
            <w:pPr>
              <w:pStyle w:val="Heading6"/>
              <w:jc w:val="center"/>
              <w:outlineLvl w:val="5"/>
            </w:pPr>
          </w:p>
        </w:tc>
        <w:tc>
          <w:tcPr>
            <w:tcW w:w="5279" w:type="dxa"/>
            <w:tcMar>
              <w:right w:w="1037" w:type="dxa"/>
            </w:tcMar>
          </w:tcPr>
          <w:p w14:paraId="781DE6E6" w14:textId="77777777" w:rsidR="0032746D" w:rsidRDefault="0032746D" w:rsidP="0032746D">
            <w:pPr>
              <w:pStyle w:val="Heading2"/>
              <w:ind w:left="0"/>
              <w:outlineLvl w:val="1"/>
            </w:pPr>
          </w:p>
          <w:p w14:paraId="2E2FF559" w14:textId="77777777" w:rsidR="0032746D" w:rsidRDefault="0032746D" w:rsidP="0032746D">
            <w:pPr>
              <w:pStyle w:val="Heading2"/>
              <w:ind w:left="0"/>
              <w:outlineLvl w:val="1"/>
            </w:pPr>
            <w:r>
              <w:t>One Giant Leap</w:t>
            </w:r>
          </w:p>
          <w:p w14:paraId="00E4317A" w14:textId="77777777" w:rsidR="0032746D" w:rsidRDefault="0032746D" w:rsidP="0032746D">
            <w:pPr>
              <w:pStyle w:val="Heading9"/>
              <w:spacing w:after="240"/>
              <w:outlineLvl w:val="8"/>
            </w:pPr>
            <w:r>
              <w:t>by: Robert Burleigh</w:t>
            </w:r>
          </w:p>
          <w:p w14:paraId="4D4AB623" w14:textId="77777777" w:rsidR="0032746D" w:rsidRDefault="0032746D" w:rsidP="0032746D">
            <w:pPr>
              <w:pStyle w:val="Heading6"/>
              <w:jc w:val="center"/>
              <w:outlineLvl w:val="5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3B4E3D0" wp14:editId="4D944B6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2618740</wp:posOffset>
                      </wp:positionV>
                      <wp:extent cx="2647950" cy="32194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BED29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46D">
                                    <w:rPr>
                                      <w:sz w:val="28"/>
                                      <w:szCs w:val="28"/>
                                    </w:rPr>
                                    <w:t>After exploring the book……</w:t>
                                  </w:r>
                                </w:p>
                                <w:p w14:paraId="79060705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notice: ____________________</w:t>
                                  </w:r>
                                </w:p>
                                <w:p w14:paraId="774855CE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2D10BDF1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765394FF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wonder: __________________</w:t>
                                  </w:r>
                                </w:p>
                                <w:p w14:paraId="7F8801A7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1FB47029" w14:textId="77777777" w:rsidR="0032746D" w:rsidRP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683F9E8C" w14:textId="77777777" w:rsidR="0032746D" w:rsidRDefault="0032746D" w:rsidP="003274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5355B" id="_x0000_s1028" type="#_x0000_t202" style="position:absolute;left:0;text-align:left;margin-left:.35pt;margin-top:206.2pt;width:208.5pt;height:2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">
                      <v:textbox>
                        <w:txbxContent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46D">
                              <w:rPr>
                                <w:sz w:val="28"/>
                                <w:szCs w:val="28"/>
                              </w:rPr>
                              <w:t>After exploring the book……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notice: 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wonder: 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P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4D1D61AB" wp14:editId="7B38C03F">
                  <wp:extent cx="2476500" cy="2486025"/>
                  <wp:effectExtent l="0" t="0" r="0" b="9525"/>
                  <wp:docPr id="7" name="Picture 7" descr="Image result for one giant leap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ne giant leap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A4BFC" w14:textId="77777777" w:rsidR="0032746D" w:rsidRDefault="00897452" w:rsidP="0032746D">
            <w:pPr>
              <w:pStyle w:val="Heading2"/>
              <w:outlineLvl w:val="1"/>
            </w:pPr>
            <w:r>
              <w:lastRenderedPageBreak/>
              <w:t>Starfield</w:t>
            </w:r>
          </w:p>
          <w:p w14:paraId="4581DDBC" w14:textId="77777777" w:rsidR="0032746D" w:rsidRDefault="0032746D" w:rsidP="0032746D">
            <w:pPr>
              <w:pStyle w:val="Heading9"/>
              <w:spacing w:after="240"/>
              <w:outlineLvl w:val="8"/>
            </w:pPr>
            <w:r>
              <w:t xml:space="preserve">by: </w:t>
            </w:r>
            <w:r w:rsidR="00897452">
              <w:t>Vija Celmin</w:t>
            </w:r>
          </w:p>
          <w:p w14:paraId="22245150" w14:textId="77777777" w:rsidR="0032746D" w:rsidRDefault="00897452" w:rsidP="0032746D">
            <w:pPr>
              <w:pStyle w:val="Heading6"/>
              <w:jc w:val="center"/>
              <w:outlineLvl w:val="5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4B343D01" wp14:editId="2E151C9E">
                  <wp:simplePos x="0" y="0"/>
                  <wp:positionH relativeFrom="column">
                    <wp:posOffset>-99695</wp:posOffset>
                  </wp:positionH>
                  <wp:positionV relativeFrom="paragraph">
                    <wp:posOffset>166370</wp:posOffset>
                  </wp:positionV>
                  <wp:extent cx="2888255" cy="1981200"/>
                  <wp:effectExtent l="0" t="0" r="7620" b="0"/>
                  <wp:wrapNone/>
                  <wp:docPr id="8" name="Picture 8" descr="Image result for starfield vija celm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field vija celm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25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46D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F79749" wp14:editId="0773CD1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2618740</wp:posOffset>
                      </wp:positionV>
                      <wp:extent cx="2647950" cy="3219450"/>
                      <wp:effectExtent l="0" t="0" r="19050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B0321A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46D">
                                    <w:rPr>
                                      <w:sz w:val="28"/>
                                      <w:szCs w:val="28"/>
                                    </w:rPr>
                                    <w:t>After exploring the book……</w:t>
                                  </w:r>
                                </w:p>
                                <w:p w14:paraId="2C7ED98D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notice: ____________________</w:t>
                                  </w:r>
                                </w:p>
                                <w:p w14:paraId="196CC25A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7C68BF26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597A0772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wonder: __________________</w:t>
                                  </w:r>
                                </w:p>
                                <w:p w14:paraId="397C76F5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76EC66F9" w14:textId="77777777" w:rsidR="0032746D" w:rsidRP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663753B8" w14:textId="77777777" w:rsidR="0032746D" w:rsidRDefault="0032746D" w:rsidP="003274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72814" id="_x0000_s1029" type="#_x0000_t202" style="position:absolute;left:0;text-align:left;margin-left:.35pt;margin-top:206.2pt;width:208.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PgJg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">
                      <v:textbox>
                        <w:txbxContent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46D">
                              <w:rPr>
                                <w:sz w:val="28"/>
                                <w:szCs w:val="28"/>
                              </w:rPr>
                              <w:t>After exploring the book……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notice: 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wonder: 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P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501FA2" w14:textId="77777777" w:rsidR="00F214A2" w:rsidRDefault="00F214A2" w:rsidP="000C3A20">
            <w:pPr>
              <w:spacing w:after="240" w:line="288" w:lineRule="auto"/>
            </w:pPr>
          </w:p>
        </w:tc>
        <w:tc>
          <w:tcPr>
            <w:tcW w:w="4245" w:type="dxa"/>
          </w:tcPr>
          <w:p w14:paraId="2ADA852F" w14:textId="77777777" w:rsidR="002D2D78" w:rsidRDefault="002D2D78" w:rsidP="0032746D">
            <w:pPr>
              <w:pStyle w:val="Heading7"/>
              <w:jc w:val="left"/>
              <w:outlineLvl w:val="6"/>
            </w:pPr>
          </w:p>
          <w:p w14:paraId="1C34352B" w14:textId="77777777" w:rsidR="002D2D78" w:rsidRPr="0032746D" w:rsidRDefault="0032746D">
            <w:pPr>
              <w:pStyle w:val="Title"/>
              <w:rPr>
                <w:sz w:val="56"/>
              </w:rPr>
            </w:pPr>
            <w:r w:rsidRPr="0032746D">
              <w:rPr>
                <w:sz w:val="56"/>
              </w:rPr>
              <w:t>Book and Art Tasting</w:t>
            </w:r>
          </w:p>
          <w:p w14:paraId="19E864FA" w14:textId="77777777" w:rsidR="002D2D78" w:rsidRDefault="0032746D">
            <w:pPr>
              <w:pStyle w:val="Heading3"/>
              <w:outlineLvl w:val="2"/>
            </w:pPr>
            <w:r w:rsidRPr="0032746D">
              <w:rPr>
                <w:b/>
              </w:rPr>
              <w:t>Module 2:</w:t>
            </w:r>
            <w:r>
              <w:t xml:space="preserve"> How do people learn about space?</w:t>
            </w:r>
          </w:p>
          <w:p w14:paraId="037680B3" w14:textId="77777777" w:rsidR="00897452" w:rsidRDefault="00897452" w:rsidP="0032746D">
            <w:pPr>
              <w:pStyle w:val="TableDescription"/>
              <w:shd w:val="clear" w:color="auto" w:fill="FFFFFF" w:themeFill="background1"/>
              <w:jc w:val="left"/>
              <w:rPr>
                <w:color w:val="auto"/>
              </w:rPr>
            </w:pPr>
          </w:p>
          <w:p w14:paraId="7433F724" w14:textId="77777777" w:rsidR="0071088E" w:rsidRPr="0032746D" w:rsidRDefault="0032746D" w:rsidP="0032746D">
            <w:pPr>
              <w:pStyle w:val="TableDescription"/>
              <w:shd w:val="clear" w:color="auto" w:fill="FFFFFF" w:themeFill="background1"/>
              <w:jc w:val="left"/>
              <w:rPr>
                <w:color w:val="auto"/>
              </w:rPr>
            </w:pPr>
            <w:r>
              <w:rPr>
                <w:color w:val="auto"/>
              </w:rPr>
              <w:t>Astronaut: ___________________________</w:t>
            </w:r>
          </w:p>
          <w:p w14:paraId="089D0F0D" w14:textId="77777777" w:rsidR="002D2D78" w:rsidRDefault="0032746D" w:rsidP="0032746D">
            <w:pPr>
              <w:spacing w:after="240" w:line="288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08F07A1" wp14:editId="0A246809">
                  <wp:extent cx="2362200" cy="3783973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drin_Apollo_11_cropped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250" cy="380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719A7" w14:textId="77777777" w:rsidR="0032746D" w:rsidRDefault="0032746D" w:rsidP="0032746D">
            <w:pPr>
              <w:spacing w:after="240" w:line="288" w:lineRule="auto"/>
              <w:jc w:val="center"/>
            </w:pPr>
          </w:p>
          <w:p w14:paraId="047FCA6D" w14:textId="77777777" w:rsidR="0032746D" w:rsidRDefault="0032746D" w:rsidP="0032746D">
            <w:pPr>
              <w:spacing w:after="240" w:line="288" w:lineRule="auto"/>
              <w:jc w:val="center"/>
            </w:pPr>
          </w:p>
          <w:p w14:paraId="35857843" w14:textId="77777777" w:rsidR="0032746D" w:rsidRDefault="0032746D" w:rsidP="0032746D">
            <w:pPr>
              <w:spacing w:after="240" w:line="288" w:lineRule="auto"/>
              <w:jc w:val="center"/>
            </w:pPr>
          </w:p>
          <w:p w14:paraId="5C6372D0" w14:textId="77777777" w:rsidR="0032746D" w:rsidRDefault="00897452" w:rsidP="0032746D">
            <w:pPr>
              <w:pStyle w:val="Heading2"/>
              <w:outlineLvl w:val="1"/>
            </w:pPr>
            <w:r>
              <w:lastRenderedPageBreak/>
              <w:t>Zathura</w:t>
            </w:r>
          </w:p>
          <w:p w14:paraId="6E38728C" w14:textId="77777777" w:rsidR="0032746D" w:rsidRDefault="00897452" w:rsidP="0032746D">
            <w:pPr>
              <w:pStyle w:val="Heading9"/>
              <w:spacing w:after="240"/>
              <w:outlineLvl w:val="8"/>
            </w:pPr>
            <w:r>
              <w:t>by: Chris Van Allsburg</w:t>
            </w:r>
          </w:p>
          <w:p w14:paraId="068F4EA9" w14:textId="77777777" w:rsidR="0032746D" w:rsidRDefault="00897452" w:rsidP="0032746D">
            <w:pPr>
              <w:pStyle w:val="Heading6"/>
              <w:jc w:val="center"/>
              <w:outlineLvl w:val="5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31B7CBC2" wp14:editId="7310901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67945</wp:posOffset>
                  </wp:positionV>
                  <wp:extent cx="1817846" cy="2423795"/>
                  <wp:effectExtent l="0" t="0" r="0" b="0"/>
                  <wp:wrapNone/>
                  <wp:docPr id="6" name="Picture 6" descr="Image result for zathura chris van allsbu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zathura chris van alls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846" cy="242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46D"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74331B" wp14:editId="4DD9815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2618740</wp:posOffset>
                      </wp:positionV>
                      <wp:extent cx="2647950" cy="3219450"/>
                      <wp:effectExtent l="0" t="0" r="19050" b="1905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321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2067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746D">
                                    <w:rPr>
                                      <w:sz w:val="28"/>
                                      <w:szCs w:val="28"/>
                                    </w:rPr>
                                    <w:t>After exploring the book……</w:t>
                                  </w:r>
                                </w:p>
                                <w:p w14:paraId="1541C931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notice: ____________________</w:t>
                                  </w:r>
                                </w:p>
                                <w:p w14:paraId="17D01201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244F6DFE" w14:textId="77777777" w:rsidR="0032746D" w:rsidRDefault="0032746D" w:rsidP="0032746D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163B7F42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I wonder: __________________</w:t>
                                  </w:r>
                                </w:p>
                                <w:p w14:paraId="038DB7DF" w14:textId="77777777" w:rsid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6ED39A46" w14:textId="77777777" w:rsidR="0032746D" w:rsidRPr="0032746D" w:rsidRDefault="0032746D" w:rsidP="0032746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</w:t>
                                  </w:r>
                                </w:p>
                                <w:p w14:paraId="46D250B9" w14:textId="77777777" w:rsidR="0032746D" w:rsidRDefault="0032746D" w:rsidP="0032746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9765" id="_x0000_s1030" type="#_x0000_t202" style="position:absolute;left:0;text-align:left;margin-left:.35pt;margin-top:206.2pt;width:208.5pt;height:25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YYJgIAAE0EAAAOAAAAZHJzL2Uyb0RvYy54bWysVNtu2zAMfR+wfxD0vjhxnb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">
                      <v:textbox>
                        <w:txbxContent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746D">
                              <w:rPr>
                                <w:sz w:val="28"/>
                                <w:szCs w:val="28"/>
                              </w:rPr>
                              <w:t>After exploring the book……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notice: 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wonder: __________________</w:t>
                            </w:r>
                          </w:p>
                          <w:p w:rsid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Pr="0032746D" w:rsidRDefault="0032746D" w:rsidP="00327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32746D" w:rsidRDefault="0032746D" w:rsidP="0032746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C96F27" w14:textId="77777777" w:rsidR="0032746D" w:rsidRDefault="0032746D" w:rsidP="0032746D">
            <w:pPr>
              <w:spacing w:after="240" w:line="288" w:lineRule="auto"/>
              <w:jc w:val="center"/>
            </w:pPr>
          </w:p>
        </w:tc>
      </w:tr>
    </w:tbl>
    <w:p w14:paraId="2FFD0849" w14:textId="77777777" w:rsidR="002D2D78" w:rsidRDefault="002D2D78">
      <w:pPr>
        <w:pStyle w:val="Nospacingsmall"/>
      </w:pPr>
    </w:p>
    <w:sectPr w:rsidR="002D2D78">
      <w:pgSz w:w="15840" w:h="12240" w:orient="landscape"/>
      <w:pgMar w:top="518" w:right="518" w:bottom="518" w:left="5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03102" w14:textId="77777777" w:rsidR="007C0AA6" w:rsidRDefault="007C0AA6" w:rsidP="00A45B8F">
      <w:pPr>
        <w:spacing w:after="0" w:line="240" w:lineRule="auto"/>
      </w:pPr>
      <w:r>
        <w:separator/>
      </w:r>
    </w:p>
  </w:endnote>
  <w:endnote w:type="continuationSeparator" w:id="0">
    <w:p w14:paraId="78953D4F" w14:textId="77777777" w:rsidR="007C0AA6" w:rsidRDefault="007C0AA6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39E7" w14:textId="77777777" w:rsidR="007C0AA6" w:rsidRDefault="007C0AA6" w:rsidP="00A45B8F">
      <w:pPr>
        <w:spacing w:after="0" w:line="240" w:lineRule="auto"/>
      </w:pPr>
      <w:r>
        <w:separator/>
      </w:r>
    </w:p>
  </w:footnote>
  <w:footnote w:type="continuationSeparator" w:id="0">
    <w:p w14:paraId="709B1B2D" w14:textId="77777777" w:rsidR="007C0AA6" w:rsidRDefault="007C0AA6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46D"/>
    <w:rsid w:val="000115A5"/>
    <w:rsid w:val="000509B4"/>
    <w:rsid w:val="000C3A20"/>
    <w:rsid w:val="00120A76"/>
    <w:rsid w:val="001D1916"/>
    <w:rsid w:val="002154DF"/>
    <w:rsid w:val="00294F87"/>
    <w:rsid w:val="002D2D78"/>
    <w:rsid w:val="0032746D"/>
    <w:rsid w:val="003D0C09"/>
    <w:rsid w:val="004857C1"/>
    <w:rsid w:val="004D1BDD"/>
    <w:rsid w:val="0071088E"/>
    <w:rsid w:val="00720A98"/>
    <w:rsid w:val="00731E79"/>
    <w:rsid w:val="007C0AA6"/>
    <w:rsid w:val="00853583"/>
    <w:rsid w:val="00897452"/>
    <w:rsid w:val="008F6FE5"/>
    <w:rsid w:val="009A7320"/>
    <w:rsid w:val="009D54DB"/>
    <w:rsid w:val="00A45B8F"/>
    <w:rsid w:val="00B06B5F"/>
    <w:rsid w:val="00BD2058"/>
    <w:rsid w:val="00C719B8"/>
    <w:rsid w:val="00D664AE"/>
    <w:rsid w:val="00E2601F"/>
    <w:rsid w:val="00E8512F"/>
    <w:rsid w:val="00F04975"/>
    <w:rsid w:val="00F214A2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3108D"/>
  <w15:chartTrackingRefBased/>
  <w15:docId w15:val="{50B04C6B-5619-43B2-843F-363305B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esstu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AUESSTU</dc:creator>
  <cp:keywords/>
  <dc:description/>
  <cp:lastModifiedBy>Lilly Winterich</cp:lastModifiedBy>
  <cp:revision>2</cp:revision>
  <cp:lastPrinted>2018-10-30T15:38:00Z</cp:lastPrinted>
  <dcterms:created xsi:type="dcterms:W3CDTF">2019-10-18T03:46:00Z</dcterms:created>
  <dcterms:modified xsi:type="dcterms:W3CDTF">2019-10-18T03:46:00Z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